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E" w:rsidRDefault="00C94C1E" w:rsidP="001E7EB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C1E" w:rsidRDefault="00C94C1E" w:rsidP="001E7EB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C1E" w:rsidRPr="00B73C67" w:rsidRDefault="00C94C1E" w:rsidP="00B73C67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C94C1E" w:rsidRPr="00B73C67" w:rsidRDefault="00C94C1E" w:rsidP="00B73C67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 xml:space="preserve">администрации сельского поселения </w:t>
      </w:r>
      <w:r w:rsidRPr="00B73C67">
        <w:rPr>
          <w:rStyle w:val="s1"/>
          <w:rFonts w:ascii="Arial" w:hAnsi="Arial" w:cs="Arial"/>
          <w:color w:val="000000"/>
          <w:sz w:val="24"/>
          <w:szCs w:val="24"/>
        </w:rPr>
        <w:t>Волченский</w:t>
      </w:r>
      <w:r w:rsidRPr="00B73C67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94C1E" w:rsidRPr="00B73C67" w:rsidRDefault="00C94C1E" w:rsidP="00B73C67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>Добровского муниципального района Липецкой области</w:t>
      </w:r>
    </w:p>
    <w:p w:rsidR="00C94C1E" w:rsidRPr="00B73C67" w:rsidRDefault="00C94C1E" w:rsidP="001E7EBE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94C1E" w:rsidRPr="00B73C67" w:rsidRDefault="00C94C1E" w:rsidP="001E7EBE">
      <w:pPr>
        <w:pStyle w:val="p2"/>
        <w:jc w:val="center"/>
        <w:rPr>
          <w:rFonts w:ascii="Arial" w:hAnsi="Arial" w:cs="Arial"/>
          <w:color w:val="000000"/>
        </w:rPr>
      </w:pPr>
      <w:r w:rsidRPr="00B73C67">
        <w:rPr>
          <w:rFonts w:ascii="Arial" w:hAnsi="Arial" w:cs="Arial"/>
          <w:color w:val="000000"/>
        </w:rPr>
        <w:t xml:space="preserve">26.03.2019 г.                                   с. Волчье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B73C67">
        <w:rPr>
          <w:rFonts w:ascii="Arial" w:hAnsi="Arial" w:cs="Arial"/>
          <w:color w:val="000000"/>
        </w:rPr>
        <w:t xml:space="preserve"> № 27</w:t>
      </w:r>
    </w:p>
    <w:p w:rsidR="00C94C1E" w:rsidRPr="00B73C67" w:rsidRDefault="00C94C1E" w:rsidP="00101928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Style w:val="s1"/>
          <w:rFonts w:ascii="Arial" w:hAnsi="Arial" w:cs="Arial"/>
          <w:b/>
          <w:color w:val="000000"/>
          <w:sz w:val="24"/>
          <w:szCs w:val="24"/>
        </w:rPr>
        <w:t>Об отмене Постановления администрации сельского поселения Волченский сельсовет Добровского муниципального района Липецкой области</w:t>
      </w:r>
    </w:p>
    <w:p w:rsidR="00C94C1E" w:rsidRPr="00B73C67" w:rsidRDefault="00C94C1E" w:rsidP="00A97EF4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C1E" w:rsidRPr="00B73C67" w:rsidRDefault="00C94C1E" w:rsidP="00945A36">
      <w:pPr>
        <w:tabs>
          <w:tab w:val="left" w:pos="6237"/>
        </w:tabs>
        <w:spacing w:line="240" w:lineRule="auto"/>
        <w:ind w:firstLine="333"/>
        <w:jc w:val="both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 xml:space="preserve">Рассмотрев экспертное заключение Правового управления администрации Липецкой области № 05-3820 на постановление  администрации сельского поселения Волченский сельсовет Добровского муниципального района Липецкой области от 05.02.2018 г №11«Об  определении специально отведенных мест, перечня помещений для проведения встреч депутатов с избирателями и порядка их предоставления» администрация сельского поселения Волченский сельсовет </w:t>
      </w:r>
    </w:p>
    <w:p w:rsidR="00C94C1E" w:rsidRPr="00B73C67" w:rsidRDefault="00C94C1E" w:rsidP="00A97EF4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C1E" w:rsidRPr="00B73C67" w:rsidRDefault="00C94C1E" w:rsidP="00A97EF4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C94C1E" w:rsidRPr="00B73C67" w:rsidRDefault="00C94C1E" w:rsidP="00F26E8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C94C1E" w:rsidRPr="00B73C67" w:rsidRDefault="00C94C1E" w:rsidP="00473EAC">
      <w:pPr>
        <w:shd w:val="clear" w:color="auto" w:fill="FFFFFF"/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 xml:space="preserve">1. Признать утратившим силу, </w:t>
      </w:r>
    </w:p>
    <w:p w:rsidR="00C94C1E" w:rsidRPr="00B73C67" w:rsidRDefault="00C94C1E" w:rsidP="00473EAC">
      <w:pPr>
        <w:shd w:val="clear" w:color="auto" w:fill="FFFFFF"/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 xml:space="preserve">- Постановление главы администрации сельского поселения Волченский сельсовет Добровского муниципального района Липецкой области от 05.02.2018 г. №11 «Об  определении специально отведенных мест, перечня помещений для проведения встреч депутатов с избирателями и порядка их предоставления»                                         </w:t>
      </w:r>
    </w:p>
    <w:p w:rsidR="00C94C1E" w:rsidRPr="00B73C67" w:rsidRDefault="00C94C1E" w:rsidP="00473EAC">
      <w:pPr>
        <w:shd w:val="clear" w:color="auto" w:fill="FFFFFF"/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B73C67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со дня его принятия.</w:t>
      </w:r>
    </w:p>
    <w:p w:rsidR="00C94C1E" w:rsidRPr="00B73C67" w:rsidRDefault="00C94C1E" w:rsidP="00A97EF4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C1E" w:rsidRPr="00B73C67" w:rsidRDefault="00C94C1E" w:rsidP="00A97EF4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C1E" w:rsidRPr="00101928" w:rsidRDefault="00C94C1E" w:rsidP="00101928">
      <w:pPr>
        <w:pStyle w:val="p4"/>
        <w:rPr>
          <w:b/>
          <w:color w:val="000000"/>
        </w:rPr>
      </w:pPr>
      <w:r w:rsidRPr="00B73C67">
        <w:rPr>
          <w:rStyle w:val="s1"/>
          <w:rFonts w:ascii="Arial" w:hAnsi="Arial" w:cs="Arial"/>
          <w:b/>
          <w:color w:val="000000"/>
        </w:rPr>
        <w:t xml:space="preserve">Глава администрации сельского поселения                                                                             Волченский сельсовет                                                                       </w:t>
      </w:r>
      <w:r>
        <w:rPr>
          <w:rStyle w:val="s1"/>
          <w:b/>
          <w:color w:val="000000"/>
        </w:rPr>
        <w:t>В.С. Ширнин</w:t>
      </w:r>
    </w:p>
    <w:sectPr w:rsidR="00C94C1E" w:rsidRPr="00101928" w:rsidSect="00BA0C63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24C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C9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6E7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AA9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AAF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CF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D8C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C0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0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129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F4"/>
    <w:rsid w:val="000119C3"/>
    <w:rsid w:val="00026154"/>
    <w:rsid w:val="00071190"/>
    <w:rsid w:val="000C5B8C"/>
    <w:rsid w:val="00101928"/>
    <w:rsid w:val="00155889"/>
    <w:rsid w:val="001604FF"/>
    <w:rsid w:val="001C2B2E"/>
    <w:rsid w:val="001D6D33"/>
    <w:rsid w:val="001E7EBE"/>
    <w:rsid w:val="002A025E"/>
    <w:rsid w:val="00300C6F"/>
    <w:rsid w:val="003A7B23"/>
    <w:rsid w:val="003B2752"/>
    <w:rsid w:val="003B2CA9"/>
    <w:rsid w:val="003D43C7"/>
    <w:rsid w:val="00403341"/>
    <w:rsid w:val="00473EAC"/>
    <w:rsid w:val="004B76CD"/>
    <w:rsid w:val="005320F2"/>
    <w:rsid w:val="005914DA"/>
    <w:rsid w:val="005B540B"/>
    <w:rsid w:val="0060285E"/>
    <w:rsid w:val="006221D0"/>
    <w:rsid w:val="006314D5"/>
    <w:rsid w:val="00653056"/>
    <w:rsid w:val="0066434B"/>
    <w:rsid w:val="006E4E42"/>
    <w:rsid w:val="00704B5D"/>
    <w:rsid w:val="00733D4D"/>
    <w:rsid w:val="0074338B"/>
    <w:rsid w:val="00754FD9"/>
    <w:rsid w:val="00851F8B"/>
    <w:rsid w:val="00854FBA"/>
    <w:rsid w:val="00867494"/>
    <w:rsid w:val="008E1F27"/>
    <w:rsid w:val="00924DFB"/>
    <w:rsid w:val="00932917"/>
    <w:rsid w:val="00945A36"/>
    <w:rsid w:val="009D0D3C"/>
    <w:rsid w:val="009D1544"/>
    <w:rsid w:val="00A71995"/>
    <w:rsid w:val="00A858A5"/>
    <w:rsid w:val="00A97EF4"/>
    <w:rsid w:val="00AA04BB"/>
    <w:rsid w:val="00AB2DD0"/>
    <w:rsid w:val="00AF1D36"/>
    <w:rsid w:val="00AF7BA0"/>
    <w:rsid w:val="00B60782"/>
    <w:rsid w:val="00B646ED"/>
    <w:rsid w:val="00B73C67"/>
    <w:rsid w:val="00BA0C63"/>
    <w:rsid w:val="00C31BD5"/>
    <w:rsid w:val="00C61A29"/>
    <w:rsid w:val="00C672D2"/>
    <w:rsid w:val="00C94C1E"/>
    <w:rsid w:val="00E40391"/>
    <w:rsid w:val="00EC5DAB"/>
    <w:rsid w:val="00EF4713"/>
    <w:rsid w:val="00F26E84"/>
    <w:rsid w:val="00F57BF4"/>
    <w:rsid w:val="00F65CAC"/>
    <w:rsid w:val="00FA2CAD"/>
    <w:rsid w:val="00FE5A92"/>
    <w:rsid w:val="00FF4C4D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DA"/>
    <w:pPr>
      <w:spacing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E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97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7EF4"/>
    <w:rPr>
      <w:rFonts w:cs="Times New Roman"/>
      <w:color w:val="0000FF"/>
      <w:u w:val="single"/>
    </w:rPr>
  </w:style>
  <w:style w:type="paragraph" w:customStyle="1" w:styleId="p2">
    <w:name w:val="p2"/>
    <w:basedOn w:val="Normal"/>
    <w:uiPriority w:val="99"/>
    <w:rsid w:val="001E7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E7EBE"/>
    <w:rPr>
      <w:rFonts w:cs="Times New Roman"/>
    </w:rPr>
  </w:style>
  <w:style w:type="paragraph" w:customStyle="1" w:styleId="p4">
    <w:name w:val="p4"/>
    <w:basedOn w:val="Normal"/>
    <w:uiPriority w:val="99"/>
    <w:rsid w:val="0010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B2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RePack by Diakov</dc:creator>
  <cp:keywords/>
  <dc:description/>
  <cp:lastModifiedBy>Пользователь</cp:lastModifiedBy>
  <cp:revision>3</cp:revision>
  <cp:lastPrinted>2019-03-26T07:44:00Z</cp:lastPrinted>
  <dcterms:created xsi:type="dcterms:W3CDTF">2019-03-26T08:07:00Z</dcterms:created>
  <dcterms:modified xsi:type="dcterms:W3CDTF">2019-03-27T07:46:00Z</dcterms:modified>
</cp:coreProperties>
</file>